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F0" w:rsidRPr="00AB0B87" w:rsidRDefault="003767F0" w:rsidP="003767F0">
      <w:pPr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0</wp:posOffset>
            </wp:positionV>
            <wp:extent cx="1692275" cy="1124585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B87">
        <w:rPr>
          <w:rFonts w:ascii="Calibri" w:hAnsi="Calibri" w:cs="Arial"/>
          <w:b/>
          <w:bCs/>
          <w:sz w:val="28"/>
          <w:szCs w:val="28"/>
        </w:rPr>
        <w:t xml:space="preserve">Programma REC TBC-dag Zuid-Holland </w:t>
      </w:r>
    </w:p>
    <w:p w:rsidR="003767F0" w:rsidRPr="00AB0B87" w:rsidRDefault="003767F0" w:rsidP="003767F0">
      <w:pPr>
        <w:rPr>
          <w:rFonts w:ascii="Calibri" w:hAnsi="Calibri" w:cs="Arial"/>
          <w:sz w:val="28"/>
          <w:szCs w:val="28"/>
        </w:rPr>
      </w:pPr>
    </w:p>
    <w:p w:rsidR="003767F0" w:rsidRPr="00AB0B87" w:rsidRDefault="003767F0" w:rsidP="003767F0">
      <w:pPr>
        <w:rPr>
          <w:rFonts w:ascii="Calibri" w:hAnsi="Calibri" w:cs="Arial"/>
        </w:rPr>
      </w:pPr>
      <w:r w:rsidRPr="00AB0B87">
        <w:rPr>
          <w:rFonts w:ascii="Calibri" w:hAnsi="Calibri" w:cs="Arial"/>
        </w:rPr>
        <w:t xml:space="preserve">Graag nodigen wij je uit voor de REC TBC-dag. De dag zal deze keer plaatsvinden bij het Witte Paard in Nootdorp. Wij rekenen op je komst en hebben er vertrouwen in dat het een interessant en leerzaam programma zal zijn. </w:t>
      </w:r>
    </w:p>
    <w:p w:rsidR="003767F0" w:rsidRPr="00AB0B87" w:rsidRDefault="003767F0" w:rsidP="003767F0">
      <w:pPr>
        <w:rPr>
          <w:rFonts w:ascii="Calibri" w:hAnsi="Calibri" w:cs="Arial"/>
        </w:rPr>
      </w:pPr>
    </w:p>
    <w:p w:rsidR="003767F0" w:rsidRPr="00AB0B87" w:rsidRDefault="003767F0" w:rsidP="003767F0">
      <w:pPr>
        <w:rPr>
          <w:rFonts w:ascii="Calibri" w:hAnsi="Calibri" w:cs="Arial"/>
        </w:rPr>
      </w:pPr>
      <w:r w:rsidRPr="00AB0B87">
        <w:rPr>
          <w:rFonts w:ascii="Calibri" w:hAnsi="Calibri" w:cs="Arial"/>
        </w:rPr>
        <w:t>Hartelijke groet,</w:t>
      </w:r>
    </w:p>
    <w:p w:rsidR="003767F0" w:rsidRPr="00AB0B87" w:rsidRDefault="003767F0" w:rsidP="003767F0">
      <w:pPr>
        <w:rPr>
          <w:rFonts w:ascii="Calibri" w:hAnsi="Calibri"/>
        </w:rPr>
      </w:pPr>
      <w:r w:rsidRPr="00AB0B87">
        <w:rPr>
          <w:rFonts w:ascii="Calibri" w:hAnsi="Calibri" w:cs="Arial"/>
        </w:rPr>
        <w:t>Frank, Sabrina en Therese</w:t>
      </w:r>
    </w:p>
    <w:p w:rsidR="003767F0" w:rsidRPr="00AB0B87" w:rsidRDefault="003767F0" w:rsidP="003767F0">
      <w:pPr>
        <w:rPr>
          <w:rFonts w:ascii="Calibri" w:hAnsi="Calibri" w:cs="Arial"/>
        </w:rPr>
      </w:pPr>
    </w:p>
    <w:p w:rsidR="003767F0" w:rsidRPr="00AB0B87" w:rsidRDefault="003767F0" w:rsidP="003767F0">
      <w:pPr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6"/>
        <w:gridCol w:w="6535"/>
      </w:tblGrid>
      <w:tr w:rsidR="003767F0" w:rsidRPr="00BB63A5" w:rsidTr="00A11B3C">
        <w:trPr>
          <w:trHeight w:val="340"/>
        </w:trPr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Programma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08.30-09.00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Inloop 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09.00-09:15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Terugblik 2018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09:15-10:00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Kennismaking en inleiding door Saskia Baas, REC Directeur 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10:00-10:15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Plotten 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10:15–10:45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Transformatieplan 2019 door Therese Claassen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10:45-12:15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Bespreken in groepen van het transformatieplan 2019 onder begeleiding van Maartje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Duinisveld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Vanda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Wesenhagen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 en Sonja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Wilken</w:t>
            </w:r>
            <w:proofErr w:type="spellEnd"/>
          </w:p>
        </w:tc>
      </w:tr>
      <w:tr w:rsidR="003767F0" w:rsidRPr="00BB63A5" w:rsidTr="00A11B3C">
        <w:trPr>
          <w:trHeight w:val="644"/>
        </w:trPr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12:15-13:00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Lunch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13:00-13:30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CPT-ontwikkelingen: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Mantoux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>, veilige naalden en landenlijst door Erik Huisman en terugkoppeling resultaten vragenlijst visitatie 2019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13:30-14:00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Verbeterplannen visitatie 2019 in groepen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14:00-14:30 uur 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Inleiding BCO-protocol door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Upama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 Rai en Alexandra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Gavric</w:t>
            </w:r>
            <w:proofErr w:type="spellEnd"/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14:30-15:00 uur 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Casuïstiek bespreking BCO in groepen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15:15-15:30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Pauze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15:30-16:00 uur </w:t>
            </w:r>
          </w:p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Resultaten pilot TB End Point door Ineke Spruijt, Onderzoeker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TBEnd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 Point project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16:00-16:30 uur</w:t>
            </w: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Mijn eerste jaar bij TBC door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Afi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Dadji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Ragini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22981">
              <w:rPr>
                <w:rFonts w:ascii="Calibri" w:eastAsia="Calibri" w:hAnsi="Calibri" w:cs="Arial"/>
                <w:sz w:val="22"/>
                <w:szCs w:val="22"/>
              </w:rPr>
              <w:t>Kalloe</w:t>
            </w:r>
            <w:proofErr w:type="spellEnd"/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 en Sabrina Goelamhoesen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 xml:space="preserve">16.30-17.30 uur </w:t>
            </w:r>
          </w:p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222981">
              <w:rPr>
                <w:rFonts w:ascii="Calibri" w:eastAsia="Calibri" w:hAnsi="Calibri" w:cs="Arial"/>
                <w:sz w:val="22"/>
                <w:szCs w:val="22"/>
              </w:rPr>
              <w:t>Afsluiting/borrel</w:t>
            </w:r>
          </w:p>
        </w:tc>
      </w:tr>
      <w:tr w:rsidR="003767F0" w:rsidRPr="00BB63A5" w:rsidTr="00A11B3C">
        <w:tc>
          <w:tcPr>
            <w:tcW w:w="1846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6535" w:type="dxa"/>
            <w:shd w:val="clear" w:color="auto" w:fill="auto"/>
          </w:tcPr>
          <w:p w:rsidR="003767F0" w:rsidRPr="00222981" w:rsidRDefault="003767F0" w:rsidP="00A11B3C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3767F0" w:rsidRPr="00E7313A" w:rsidRDefault="003767F0" w:rsidP="003767F0">
      <w:pPr>
        <w:pStyle w:val="Normaalweb"/>
        <w:rPr>
          <w:rFonts w:ascii="Arial" w:hAnsi="Arial" w:cs="Arial"/>
          <w:b/>
          <w:bCs/>
        </w:rPr>
      </w:pPr>
    </w:p>
    <w:p w:rsidR="00312253" w:rsidRDefault="00312253">
      <w:bookmarkStart w:id="0" w:name="_GoBack"/>
      <w:bookmarkEnd w:id="0"/>
    </w:p>
    <w:sectPr w:rsidR="0031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F0"/>
    <w:rsid w:val="00312253"/>
    <w:rsid w:val="003767F0"/>
    <w:rsid w:val="00C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767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767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F5A018FD.dotm</Template>
  <TotalTime>0</TotalTime>
  <Pages>1</Pages>
  <Words>202</Words>
  <Characters>1111</Characters>
  <Application>Microsoft Office Word</Application>
  <DocSecurity>0</DocSecurity>
  <Lines>9</Lines>
  <Paragraphs>2</Paragraphs>
  <ScaleCrop>false</ScaleCrop>
  <Company>Gemeente Den Haag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Faber</dc:creator>
  <cp:lastModifiedBy>Sonja Faber</cp:lastModifiedBy>
  <cp:revision>1</cp:revision>
  <dcterms:created xsi:type="dcterms:W3CDTF">2019-02-14T13:17:00Z</dcterms:created>
  <dcterms:modified xsi:type="dcterms:W3CDTF">2019-02-14T13:17:00Z</dcterms:modified>
</cp:coreProperties>
</file>